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F519" w14:textId="284E1E8F" w:rsidR="00BC4C8F" w:rsidRPr="0008024E" w:rsidRDefault="00BC4C8F" w:rsidP="00BC4C8F">
      <w:pPr>
        <w:pStyle w:val="Default"/>
        <w:rPr>
          <w:rFonts w:ascii="Trebuchet MS" w:hAnsi="Trebuchet MS"/>
          <w:color w:val="auto"/>
        </w:rPr>
      </w:pPr>
      <w:r w:rsidRPr="0008024E">
        <w:rPr>
          <w:rFonts w:ascii="Trebuchet MS" w:hAnsi="Trebuchet MS"/>
          <w:color w:val="auto"/>
        </w:rPr>
        <w:t xml:space="preserve">Ontario’s agriculture and agri-food sectors are leading economic drivers for the province; contributing over $39 billion in GDP and employing over 820,000 Ontarians. </w:t>
      </w:r>
    </w:p>
    <w:p w14:paraId="063854A2" w14:textId="77777777" w:rsidR="0008024E" w:rsidRPr="0008024E" w:rsidRDefault="0008024E" w:rsidP="00BC4C8F">
      <w:pPr>
        <w:rPr>
          <w:rFonts w:ascii="Trebuchet MS" w:hAnsi="Trebuchet MS"/>
          <w:sz w:val="24"/>
          <w:szCs w:val="24"/>
        </w:rPr>
      </w:pPr>
    </w:p>
    <w:p w14:paraId="333794E7" w14:textId="4BC87F78" w:rsidR="00BC4C8F" w:rsidRPr="0008024E" w:rsidRDefault="00BC4C8F" w:rsidP="00BC4C8F">
      <w:pPr>
        <w:rPr>
          <w:rFonts w:ascii="Trebuchet MS" w:hAnsi="Trebuchet MS"/>
          <w:sz w:val="24"/>
          <w:szCs w:val="24"/>
        </w:rPr>
      </w:pPr>
      <w:r w:rsidRPr="0008024E">
        <w:rPr>
          <w:rFonts w:ascii="Trebuchet MS" w:hAnsi="Trebuchet MS"/>
          <w:sz w:val="24"/>
          <w:szCs w:val="24"/>
        </w:rPr>
        <w:t xml:space="preserve">The Ontario Federation of Agriculture (OFA) </w:t>
      </w:r>
      <w:r w:rsidR="000B48B4">
        <w:rPr>
          <w:rFonts w:ascii="Trebuchet MS" w:hAnsi="Trebuchet MS"/>
          <w:sz w:val="24"/>
          <w:szCs w:val="24"/>
        </w:rPr>
        <w:t xml:space="preserve">represents </w:t>
      </w:r>
      <w:r w:rsidRPr="0008024E">
        <w:rPr>
          <w:rFonts w:ascii="Trebuchet MS" w:hAnsi="Trebuchet MS"/>
          <w:sz w:val="24"/>
          <w:szCs w:val="24"/>
        </w:rPr>
        <w:t>more than 37,000 family farm businesses across Ontario. OFA’s 52 County and Regional Federations offer strong, grassroots leadership, and should be your first point of contact when addressing municipal issues affecting</w:t>
      </w:r>
      <w:r w:rsidR="000B48B4">
        <w:rPr>
          <w:rFonts w:ascii="Trebuchet MS" w:hAnsi="Trebuchet MS"/>
          <w:sz w:val="24"/>
          <w:szCs w:val="24"/>
        </w:rPr>
        <w:t xml:space="preserve"> our farm businesses.</w:t>
      </w:r>
    </w:p>
    <w:p w14:paraId="191BAB9B" w14:textId="77777777" w:rsidR="0008024E" w:rsidRPr="0008024E" w:rsidRDefault="0008024E" w:rsidP="00BC4C8F">
      <w:pPr>
        <w:pStyle w:val="Default"/>
        <w:rPr>
          <w:rFonts w:ascii="Trebuchet MS" w:hAnsi="Trebuchet MS"/>
          <w:color w:val="auto"/>
        </w:rPr>
      </w:pPr>
      <w:bookmarkStart w:id="0" w:name="_GoBack"/>
      <w:bookmarkEnd w:id="0"/>
    </w:p>
    <w:p w14:paraId="76582D11" w14:textId="4EFAB407" w:rsidR="00BC4C8F" w:rsidRPr="0008024E" w:rsidRDefault="0008024E" w:rsidP="00BC4C8F">
      <w:pPr>
        <w:pStyle w:val="Default"/>
        <w:rPr>
          <w:rFonts w:ascii="Trebuchet MS" w:hAnsi="Trebuchet MS"/>
          <w:color w:val="auto"/>
        </w:rPr>
      </w:pPr>
      <w:r>
        <w:rPr>
          <w:rFonts w:ascii="Trebuchet MS" w:hAnsi="Trebuchet MS"/>
          <w:color w:val="auto"/>
        </w:rPr>
        <w:t>Our local farmers</w:t>
      </w:r>
      <w:r w:rsidR="00BC4C8F" w:rsidRPr="0008024E">
        <w:rPr>
          <w:rFonts w:ascii="Trebuchet MS" w:hAnsi="Trebuchet MS"/>
          <w:color w:val="auto"/>
        </w:rPr>
        <w:t xml:space="preserve"> </w:t>
      </w:r>
      <w:r w:rsidR="00C01E7D">
        <w:rPr>
          <w:rFonts w:ascii="Trebuchet MS" w:hAnsi="Trebuchet MS"/>
          <w:color w:val="auto"/>
        </w:rPr>
        <w:t>are looking forward to</w:t>
      </w:r>
      <w:r w:rsidR="00BC4C8F" w:rsidRPr="0008024E">
        <w:rPr>
          <w:rFonts w:ascii="Trebuchet MS" w:hAnsi="Trebuchet MS"/>
          <w:color w:val="auto"/>
        </w:rPr>
        <w:t xml:space="preserve"> work</w:t>
      </w:r>
      <w:r w:rsidR="00C01E7D">
        <w:rPr>
          <w:rFonts w:ascii="Trebuchet MS" w:hAnsi="Trebuchet MS"/>
          <w:color w:val="auto"/>
        </w:rPr>
        <w:t>ing</w:t>
      </w:r>
      <w:r w:rsidR="00BC4C8F" w:rsidRPr="0008024E">
        <w:rPr>
          <w:rFonts w:ascii="Trebuchet MS" w:hAnsi="Trebuchet MS"/>
          <w:color w:val="auto"/>
        </w:rPr>
        <w:t xml:space="preserve"> with </w:t>
      </w:r>
      <w:proofErr w:type="spellStart"/>
      <w:r w:rsidR="00BC4C8F" w:rsidRPr="0008024E">
        <w:rPr>
          <w:rFonts w:ascii="Trebuchet MS" w:hAnsi="Trebuchet MS"/>
          <w:color w:val="auto"/>
        </w:rPr>
        <w:t>councillors</w:t>
      </w:r>
      <w:proofErr w:type="spellEnd"/>
      <w:r w:rsidR="00BC4C8F" w:rsidRPr="0008024E">
        <w:rPr>
          <w:rFonts w:ascii="Trebuchet MS" w:hAnsi="Trebuchet MS"/>
          <w:color w:val="auto"/>
        </w:rPr>
        <w:t xml:space="preserve"> who will grow and manage this community, so it prospers in every sense. We expect </w:t>
      </w:r>
      <w:proofErr w:type="spellStart"/>
      <w:r w:rsidR="00BC4C8F" w:rsidRPr="0008024E">
        <w:rPr>
          <w:rFonts w:ascii="Trebuchet MS" w:hAnsi="Trebuchet MS"/>
          <w:color w:val="auto"/>
        </w:rPr>
        <w:t>councillors</w:t>
      </w:r>
      <w:proofErr w:type="spellEnd"/>
      <w:r w:rsidR="00BC4C8F" w:rsidRPr="0008024E">
        <w:rPr>
          <w:rFonts w:ascii="Trebuchet MS" w:hAnsi="Trebuchet MS"/>
          <w:color w:val="auto"/>
        </w:rPr>
        <w:t xml:space="preserve"> to manage costs and achieve value for local tax dollars. We </w:t>
      </w:r>
      <w:r w:rsidR="00B95AF1">
        <w:rPr>
          <w:rFonts w:ascii="Trebuchet MS" w:hAnsi="Trebuchet MS"/>
          <w:color w:val="auto"/>
        </w:rPr>
        <w:t xml:space="preserve">ask that you </w:t>
      </w:r>
      <w:r w:rsidR="00BC4C8F" w:rsidRPr="0008024E">
        <w:rPr>
          <w:rFonts w:ascii="Trebuchet MS" w:hAnsi="Trebuchet MS"/>
          <w:color w:val="auto"/>
        </w:rPr>
        <w:t xml:space="preserve">maintain the existing services and infrastructure, to trim where it is necessary, and to stimulate growth where possible by attracting investment. We want our community to </w:t>
      </w:r>
      <w:r w:rsidR="00C01E7D">
        <w:rPr>
          <w:rFonts w:ascii="Trebuchet MS" w:hAnsi="Trebuchet MS"/>
          <w:color w:val="auto"/>
        </w:rPr>
        <w:t>thrive with</w:t>
      </w:r>
      <w:r w:rsidR="00BC4C8F" w:rsidRPr="0008024E">
        <w:rPr>
          <w:rFonts w:ascii="Trebuchet MS" w:hAnsi="Trebuchet MS"/>
          <w:color w:val="auto"/>
        </w:rPr>
        <w:t xml:space="preserve"> a healthy economic base while continuing to be a safe, vibrant place to raise and educate our families.</w:t>
      </w:r>
    </w:p>
    <w:p w14:paraId="2FC5EC7F" w14:textId="77777777" w:rsidR="00BC4C8F" w:rsidRPr="0008024E" w:rsidRDefault="00BC4C8F" w:rsidP="00BC4C8F">
      <w:pPr>
        <w:pStyle w:val="Default"/>
        <w:rPr>
          <w:rFonts w:ascii="Trebuchet MS" w:hAnsi="Trebuchet MS"/>
          <w:color w:val="auto"/>
        </w:rPr>
      </w:pPr>
    </w:p>
    <w:p w14:paraId="570E9FC6" w14:textId="6EC5A8A8" w:rsidR="00BC4C8F" w:rsidRPr="0008024E" w:rsidRDefault="00BC4C8F" w:rsidP="00BC4C8F">
      <w:pPr>
        <w:pStyle w:val="Default"/>
        <w:rPr>
          <w:rFonts w:ascii="Trebuchet MS" w:hAnsi="Trebuchet MS"/>
          <w:color w:val="auto"/>
        </w:rPr>
      </w:pPr>
      <w:r w:rsidRPr="0008024E">
        <w:rPr>
          <w:rFonts w:ascii="Trebuchet MS" w:hAnsi="Trebuchet MS"/>
          <w:color w:val="auto"/>
        </w:rPr>
        <w:t xml:space="preserve">In </w:t>
      </w:r>
      <w:r w:rsidR="0072050A">
        <w:rPr>
          <w:rFonts w:ascii="Trebuchet MS" w:hAnsi="Trebuchet MS"/>
          <w:color w:val="auto"/>
        </w:rPr>
        <w:t>_____ (County/Region)</w:t>
      </w:r>
      <w:r w:rsidRPr="0008024E">
        <w:rPr>
          <w:rFonts w:ascii="Trebuchet MS" w:hAnsi="Trebuchet MS"/>
          <w:color w:val="auto"/>
        </w:rPr>
        <w:t xml:space="preserve">, our </w:t>
      </w:r>
      <w:r w:rsidR="0008024E">
        <w:rPr>
          <w:rFonts w:ascii="Trebuchet MS" w:hAnsi="Trebuchet MS"/>
          <w:color w:val="auto"/>
        </w:rPr>
        <w:t xml:space="preserve">local farm businesses </w:t>
      </w:r>
      <w:r w:rsidRPr="0008024E">
        <w:rPr>
          <w:rFonts w:ascii="Trebuchet MS" w:hAnsi="Trebuchet MS"/>
          <w:color w:val="auto"/>
        </w:rPr>
        <w:t>would like you</w:t>
      </w:r>
      <w:r w:rsidR="002C39A3">
        <w:rPr>
          <w:rFonts w:ascii="Trebuchet MS" w:hAnsi="Trebuchet MS"/>
          <w:color w:val="auto"/>
        </w:rPr>
        <w:t xml:space="preserve"> to focus on</w:t>
      </w:r>
      <w:r w:rsidRPr="0008024E">
        <w:rPr>
          <w:rFonts w:ascii="Trebuchet MS" w:hAnsi="Trebuchet MS"/>
          <w:color w:val="auto"/>
        </w:rPr>
        <w:t>:</w:t>
      </w:r>
    </w:p>
    <w:p w14:paraId="67144E63" w14:textId="6C12BD7F" w:rsidR="00BC4C8F" w:rsidRPr="0008024E" w:rsidRDefault="00BC4C8F" w:rsidP="00BC4C8F">
      <w:pPr>
        <w:pStyle w:val="Default"/>
        <w:numPr>
          <w:ilvl w:val="0"/>
          <w:numId w:val="41"/>
        </w:numPr>
        <w:rPr>
          <w:rFonts w:ascii="Trebuchet MS" w:hAnsi="Trebuchet MS"/>
          <w:color w:val="auto"/>
        </w:rPr>
      </w:pPr>
      <w:r w:rsidRPr="0008024E">
        <w:rPr>
          <w:rFonts w:ascii="Trebuchet MS" w:hAnsi="Trebuchet MS"/>
          <w:color w:val="auto"/>
        </w:rPr>
        <w:t xml:space="preserve"> </w:t>
      </w:r>
      <w:r w:rsidR="002C39A3">
        <w:rPr>
          <w:rFonts w:ascii="Trebuchet MS" w:hAnsi="Trebuchet MS"/>
          <w:color w:val="auto"/>
        </w:rPr>
        <w:t xml:space="preserve"> </w:t>
      </w:r>
    </w:p>
    <w:p w14:paraId="1110158B" w14:textId="77777777" w:rsidR="00BC4C8F" w:rsidRPr="0008024E" w:rsidRDefault="00BC4C8F" w:rsidP="00BC4C8F">
      <w:pPr>
        <w:pStyle w:val="Default"/>
        <w:numPr>
          <w:ilvl w:val="0"/>
          <w:numId w:val="41"/>
        </w:numPr>
        <w:rPr>
          <w:rFonts w:ascii="Trebuchet MS" w:hAnsi="Trebuchet MS"/>
          <w:color w:val="auto"/>
        </w:rPr>
      </w:pPr>
      <w:r w:rsidRPr="0008024E">
        <w:rPr>
          <w:rFonts w:ascii="Trebuchet MS" w:hAnsi="Trebuchet MS"/>
          <w:color w:val="auto"/>
        </w:rPr>
        <w:t xml:space="preserve"> </w:t>
      </w:r>
    </w:p>
    <w:p w14:paraId="3117265A" w14:textId="77777777" w:rsidR="00BC4C8F" w:rsidRPr="0008024E" w:rsidRDefault="00BC4C8F" w:rsidP="00BC4C8F">
      <w:pPr>
        <w:pStyle w:val="Default"/>
        <w:numPr>
          <w:ilvl w:val="0"/>
          <w:numId w:val="41"/>
        </w:numPr>
        <w:rPr>
          <w:rFonts w:ascii="Trebuchet MS" w:hAnsi="Trebuchet MS"/>
          <w:color w:val="auto"/>
        </w:rPr>
      </w:pPr>
      <w:r w:rsidRPr="0008024E">
        <w:rPr>
          <w:rFonts w:ascii="Trebuchet MS" w:hAnsi="Trebuchet MS"/>
          <w:color w:val="auto"/>
        </w:rPr>
        <w:t xml:space="preserve"> </w:t>
      </w:r>
    </w:p>
    <w:p w14:paraId="60270EA7" w14:textId="77777777" w:rsidR="00BC4C8F" w:rsidRPr="0008024E" w:rsidRDefault="00BC4C8F" w:rsidP="00BC4C8F">
      <w:pPr>
        <w:pStyle w:val="Default"/>
        <w:numPr>
          <w:ilvl w:val="0"/>
          <w:numId w:val="41"/>
        </w:numPr>
        <w:rPr>
          <w:rFonts w:ascii="Trebuchet MS" w:hAnsi="Trebuchet MS"/>
          <w:color w:val="auto"/>
        </w:rPr>
      </w:pPr>
      <w:r w:rsidRPr="0008024E">
        <w:rPr>
          <w:rFonts w:ascii="Trebuchet MS" w:hAnsi="Trebuchet MS"/>
          <w:color w:val="auto"/>
        </w:rPr>
        <w:t xml:space="preserve"> </w:t>
      </w:r>
    </w:p>
    <w:p w14:paraId="556A1334" w14:textId="77777777" w:rsidR="00BC4C8F" w:rsidRPr="0008024E" w:rsidRDefault="00BC4C8F" w:rsidP="00BC4C8F">
      <w:pPr>
        <w:pStyle w:val="Default"/>
        <w:numPr>
          <w:ilvl w:val="0"/>
          <w:numId w:val="41"/>
        </w:numPr>
        <w:rPr>
          <w:rFonts w:ascii="Trebuchet MS" w:hAnsi="Trebuchet MS"/>
          <w:color w:val="auto"/>
        </w:rPr>
      </w:pPr>
      <w:r w:rsidRPr="0008024E">
        <w:rPr>
          <w:rFonts w:ascii="Trebuchet MS" w:hAnsi="Trebuchet MS"/>
          <w:color w:val="auto"/>
        </w:rPr>
        <w:t xml:space="preserve"> </w:t>
      </w:r>
    </w:p>
    <w:p w14:paraId="616F995D" w14:textId="20321EEE" w:rsidR="00BC4C8F" w:rsidRDefault="00BC4C8F" w:rsidP="00BC4C8F">
      <w:pPr>
        <w:pStyle w:val="Default"/>
        <w:rPr>
          <w:rFonts w:ascii="Trebuchet MS" w:hAnsi="Trebuchet MS"/>
          <w:color w:val="auto"/>
        </w:rPr>
      </w:pPr>
    </w:p>
    <w:p w14:paraId="3DD96175" w14:textId="77777777" w:rsidR="002C39A3" w:rsidRPr="0008024E" w:rsidRDefault="002C39A3" w:rsidP="00BC4C8F">
      <w:pPr>
        <w:pStyle w:val="Default"/>
        <w:rPr>
          <w:rFonts w:ascii="Trebuchet MS" w:hAnsi="Trebuchet MS"/>
          <w:color w:val="auto"/>
        </w:rPr>
      </w:pPr>
    </w:p>
    <w:p w14:paraId="115B7F12" w14:textId="06FA5364" w:rsidR="00BC4C8F" w:rsidRPr="0008024E" w:rsidRDefault="00BC4C8F" w:rsidP="00BC4C8F">
      <w:pPr>
        <w:pStyle w:val="Default"/>
        <w:rPr>
          <w:rFonts w:ascii="Trebuchet MS" w:hAnsi="Trebuchet MS"/>
          <w:color w:val="auto"/>
        </w:rPr>
      </w:pPr>
      <w:r w:rsidRPr="0008024E">
        <w:rPr>
          <w:rFonts w:ascii="Trebuchet MS" w:hAnsi="Trebuchet MS"/>
          <w:color w:val="auto"/>
        </w:rPr>
        <w:t xml:space="preserve">OFA has developed a </w:t>
      </w:r>
      <w:r w:rsidRPr="0008024E">
        <w:rPr>
          <w:rFonts w:ascii="Trebuchet MS" w:hAnsi="Trebuchet MS"/>
          <w:i/>
          <w:color w:val="auto"/>
        </w:rPr>
        <w:t xml:space="preserve">Guide for Municipal </w:t>
      </w:r>
      <w:proofErr w:type="spellStart"/>
      <w:r w:rsidRPr="0008024E">
        <w:rPr>
          <w:rFonts w:ascii="Trebuchet MS" w:hAnsi="Trebuchet MS"/>
          <w:i/>
          <w:color w:val="auto"/>
        </w:rPr>
        <w:t>Councillors</w:t>
      </w:r>
      <w:proofErr w:type="spellEnd"/>
      <w:r w:rsidRPr="0008024E">
        <w:rPr>
          <w:rFonts w:ascii="Trebuchet MS" w:hAnsi="Trebuchet MS"/>
          <w:i/>
          <w:color w:val="auto"/>
        </w:rPr>
        <w:t xml:space="preserve"> and Staff</w:t>
      </w:r>
      <w:r w:rsidRPr="0008024E">
        <w:rPr>
          <w:rFonts w:ascii="Trebuchet MS" w:hAnsi="Trebuchet MS"/>
          <w:color w:val="auto"/>
        </w:rPr>
        <w:t xml:space="preserve"> to provide an overview of issues affecting farmers today, as well as identifying</w:t>
      </w:r>
      <w:r w:rsidR="0008024E">
        <w:rPr>
          <w:rFonts w:ascii="Trebuchet MS" w:hAnsi="Trebuchet MS"/>
          <w:color w:val="auto"/>
        </w:rPr>
        <w:t xml:space="preserve"> local</w:t>
      </w:r>
      <w:r w:rsidRPr="0008024E">
        <w:rPr>
          <w:rFonts w:ascii="Trebuchet MS" w:hAnsi="Trebuchet MS"/>
          <w:color w:val="auto"/>
        </w:rPr>
        <w:t xml:space="preserve"> opportunities to support this untapped, and sometimes undervalued, economic sector. </w:t>
      </w:r>
      <w:r w:rsidR="000B48B4">
        <w:rPr>
          <w:rFonts w:ascii="Trebuchet MS" w:hAnsi="Trebuchet MS"/>
          <w:color w:val="auto"/>
        </w:rPr>
        <w:t>To learn more and download the Guide, visit</w:t>
      </w:r>
      <w:r w:rsidRPr="0008024E">
        <w:rPr>
          <w:rFonts w:ascii="Trebuchet MS" w:hAnsi="Trebuchet MS"/>
          <w:color w:val="auto"/>
        </w:rPr>
        <w:t xml:space="preserve"> </w:t>
      </w:r>
      <w:r w:rsidRPr="0008024E">
        <w:rPr>
          <w:rFonts w:ascii="Trebuchet MS" w:hAnsi="Trebuchet MS"/>
          <w:b/>
          <w:bCs/>
          <w:color w:val="auto"/>
        </w:rPr>
        <w:t>ofa.on.ca/</w:t>
      </w:r>
      <w:proofErr w:type="spellStart"/>
      <w:r w:rsidRPr="0008024E">
        <w:rPr>
          <w:rFonts w:ascii="Trebuchet MS" w:hAnsi="Trebuchet MS"/>
          <w:b/>
          <w:bCs/>
          <w:color w:val="auto"/>
        </w:rPr>
        <w:t>GrowAg</w:t>
      </w:r>
      <w:proofErr w:type="spellEnd"/>
      <w:r w:rsidRPr="0008024E">
        <w:rPr>
          <w:rFonts w:ascii="Trebuchet MS" w:hAnsi="Trebuchet MS"/>
          <w:color w:val="auto"/>
        </w:rPr>
        <w:t xml:space="preserve">. </w:t>
      </w:r>
    </w:p>
    <w:p w14:paraId="7E2699CC" w14:textId="77777777" w:rsidR="00BC4C8F" w:rsidRPr="0008024E" w:rsidRDefault="00BC4C8F" w:rsidP="00BC4C8F">
      <w:pPr>
        <w:pStyle w:val="Default"/>
        <w:rPr>
          <w:rFonts w:ascii="Trebuchet MS" w:hAnsi="Trebuchet MS"/>
          <w:color w:val="auto"/>
        </w:rPr>
      </w:pPr>
    </w:p>
    <w:p w14:paraId="29E71328" w14:textId="77777777" w:rsidR="00BC4C8F" w:rsidRPr="0008024E" w:rsidRDefault="00BC4C8F" w:rsidP="00BC4C8F">
      <w:pPr>
        <w:pStyle w:val="Default"/>
        <w:rPr>
          <w:rFonts w:ascii="Trebuchet MS" w:hAnsi="Trebuchet MS"/>
        </w:rPr>
      </w:pPr>
    </w:p>
    <w:p w14:paraId="20D6BCAD" w14:textId="77777777" w:rsidR="00BC4C8F" w:rsidRPr="0008024E" w:rsidRDefault="00BC4C8F" w:rsidP="00BC4C8F">
      <w:pPr>
        <w:pStyle w:val="Default"/>
        <w:rPr>
          <w:rFonts w:ascii="Trebuchet MS" w:hAnsi="Trebuchet MS" w:cstheme="minorBidi"/>
          <w:b/>
          <w:bCs/>
          <w:i/>
          <w:iCs/>
          <w:color w:val="auto"/>
        </w:rPr>
      </w:pPr>
      <w:r w:rsidRPr="0008024E">
        <w:rPr>
          <w:rFonts w:ascii="Trebuchet MS" w:hAnsi="Trebuchet MS" w:cstheme="minorBidi"/>
          <w:b/>
          <w:bCs/>
          <w:i/>
          <w:iCs/>
          <w:color w:val="auto"/>
        </w:rPr>
        <w:t xml:space="preserve">Producing Prosperity in Ontario </w:t>
      </w:r>
    </w:p>
    <w:p w14:paraId="6910F5D6" w14:textId="77777777" w:rsidR="00BC4C8F" w:rsidRPr="0008024E" w:rsidRDefault="00BC4C8F" w:rsidP="00BC4C8F">
      <w:pPr>
        <w:pStyle w:val="Default"/>
        <w:rPr>
          <w:rFonts w:ascii="Trebuchet MS" w:hAnsi="Trebuchet MS" w:cstheme="minorBidi"/>
          <w:color w:val="auto"/>
        </w:rPr>
      </w:pPr>
    </w:p>
    <w:p w14:paraId="4AB40D66" w14:textId="5311C72C" w:rsidR="00BC4C8F" w:rsidRPr="0008024E" w:rsidRDefault="00BC4C8F" w:rsidP="00BC4C8F">
      <w:pPr>
        <w:pStyle w:val="Default"/>
        <w:rPr>
          <w:rFonts w:ascii="Trebuchet MS" w:hAnsi="Trebuchet MS"/>
          <w:color w:val="auto"/>
        </w:rPr>
      </w:pPr>
      <w:r w:rsidRPr="0008024E">
        <w:rPr>
          <w:rFonts w:ascii="Trebuchet MS" w:hAnsi="Trebuchet MS"/>
          <w:color w:val="auto"/>
        </w:rPr>
        <w:t xml:space="preserve">OFA’s campaign, </w:t>
      </w:r>
      <w:r w:rsidRPr="0008024E">
        <w:rPr>
          <w:rFonts w:ascii="Trebuchet MS" w:hAnsi="Trebuchet MS"/>
          <w:i/>
          <w:iCs/>
          <w:color w:val="auto"/>
        </w:rPr>
        <w:t xml:space="preserve">Producing Prosperity in Ontario, </w:t>
      </w:r>
      <w:r w:rsidRPr="0008024E">
        <w:rPr>
          <w:rFonts w:ascii="Trebuchet MS" w:hAnsi="Trebuchet MS"/>
          <w:color w:val="auto"/>
        </w:rPr>
        <w:t xml:space="preserve">calls for greater investment in Ontario’s agri-food sector and rural communities as an effective strategy to deliver economic growth and prosperity for all Ontarians. Distributing development dollars across Ontario is the solution to ongoing challenges facing rural and urban communities. New investments in Ontario’s rural communities will grow existing businesses, attract new companies, and boost opportunities for regional economic development. </w:t>
      </w:r>
    </w:p>
    <w:p w14:paraId="4099C410" w14:textId="77777777" w:rsidR="00A644DE" w:rsidRDefault="00A644DE" w:rsidP="00BC4C8F">
      <w:pPr>
        <w:pStyle w:val="Default"/>
        <w:rPr>
          <w:rFonts w:ascii="Trebuchet MS" w:hAnsi="Trebuchet MS"/>
          <w:color w:val="auto"/>
        </w:rPr>
      </w:pPr>
    </w:p>
    <w:p w14:paraId="6B677AF8" w14:textId="02D962AA" w:rsidR="00BC4C8F" w:rsidRPr="0008024E" w:rsidRDefault="00BC4C8F" w:rsidP="00BC4C8F">
      <w:pPr>
        <w:pStyle w:val="Default"/>
        <w:rPr>
          <w:rFonts w:ascii="Trebuchet MS" w:hAnsi="Trebuchet MS"/>
          <w:color w:val="auto"/>
        </w:rPr>
      </w:pPr>
      <w:r w:rsidRPr="0008024E">
        <w:rPr>
          <w:rFonts w:ascii="Trebuchet MS" w:hAnsi="Trebuchet MS"/>
          <w:color w:val="auto"/>
        </w:rPr>
        <w:t xml:space="preserve">We’re asking all municipal leaders to learn more about the long-term benefits of investing in our agri-food sector and our rural communities to boost economic growth and prosperity. </w:t>
      </w:r>
    </w:p>
    <w:p w14:paraId="7BE57B65" w14:textId="77777777" w:rsidR="00BC4C8F" w:rsidRPr="0008024E" w:rsidRDefault="00BC4C8F" w:rsidP="00BC4C8F">
      <w:pPr>
        <w:pStyle w:val="Default"/>
        <w:rPr>
          <w:rFonts w:ascii="Trebuchet MS" w:hAnsi="Trebuchet MS"/>
          <w:color w:val="auto"/>
        </w:rPr>
      </w:pPr>
    </w:p>
    <w:p w14:paraId="0B5F27D6" w14:textId="2DBBC2E9" w:rsidR="00F06F6C" w:rsidRPr="0008024E" w:rsidRDefault="00BC4C8F" w:rsidP="00BC4C8F">
      <w:pPr>
        <w:textAlignment w:val="baseline"/>
        <w:outlineLvl w:val="0"/>
        <w:rPr>
          <w:rFonts w:ascii="Trebuchet MS" w:eastAsia="Times New Roman" w:hAnsi="Trebuchet MS" w:cs="Arial"/>
          <w:bCs/>
          <w:color w:val="342109"/>
          <w:kern w:val="36"/>
          <w:sz w:val="20"/>
          <w:szCs w:val="20"/>
          <w:lang w:eastAsia="en-CA"/>
        </w:rPr>
      </w:pPr>
      <w:r w:rsidRPr="0008024E">
        <w:rPr>
          <w:rFonts w:ascii="Trebuchet MS" w:hAnsi="Trebuchet MS"/>
          <w:sz w:val="24"/>
          <w:szCs w:val="24"/>
        </w:rPr>
        <w:t xml:space="preserve">Learn about the key elements for Producing Prosperity in Ontario at </w:t>
      </w:r>
      <w:r w:rsidRPr="0008024E">
        <w:rPr>
          <w:rFonts w:ascii="Trebuchet MS" w:hAnsi="Trebuchet MS"/>
          <w:b/>
          <w:bCs/>
          <w:sz w:val="24"/>
          <w:szCs w:val="24"/>
        </w:rPr>
        <w:t>producingprosperity.ca</w:t>
      </w:r>
      <w:r w:rsidRPr="0008024E">
        <w:rPr>
          <w:rFonts w:ascii="Trebuchet MS" w:hAnsi="Trebuchet MS"/>
          <w:sz w:val="24"/>
          <w:szCs w:val="24"/>
        </w:rPr>
        <w:t>.</w:t>
      </w:r>
    </w:p>
    <w:sectPr w:rsidR="00F06F6C" w:rsidRPr="0008024E" w:rsidSect="00F06F6C">
      <w:headerReference w:type="default" r:id="rId8"/>
      <w:footerReference w:type="default" r:id="rId9"/>
      <w:footerReference w:type="first" r:id="rId10"/>
      <w:type w:val="continuous"/>
      <w:pgSz w:w="12240" w:h="15840"/>
      <w:pgMar w:top="1440" w:right="720" w:bottom="864" w:left="1008"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F0C3" w14:textId="77777777" w:rsidR="00834FE8" w:rsidRDefault="00834FE8" w:rsidP="002E351A">
      <w:r>
        <w:separator/>
      </w:r>
    </w:p>
  </w:endnote>
  <w:endnote w:type="continuationSeparator" w:id="0">
    <w:p w14:paraId="7B525A48" w14:textId="77777777" w:rsidR="00834FE8" w:rsidRDefault="00834FE8" w:rsidP="002E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64AC" w14:textId="77777777" w:rsidR="00F87448" w:rsidRDefault="006F0791">
    <w:pPr>
      <w:pStyle w:val="Footer"/>
    </w:pPr>
    <w:r>
      <w:rPr>
        <w:noProof/>
        <w:lang w:val="en-US"/>
      </w:rPr>
      <mc:AlternateContent>
        <mc:Choice Requires="wps">
          <w:drawing>
            <wp:anchor distT="0" distB="0" distL="114300" distR="114300" simplePos="0" relativeHeight="251668992" behindDoc="0" locked="0" layoutInCell="1" allowOverlap="1" wp14:anchorId="02D072D0" wp14:editId="111ED7AB">
              <wp:simplePos x="0" y="0"/>
              <wp:positionH relativeFrom="column">
                <wp:posOffset>3442335</wp:posOffset>
              </wp:positionH>
              <wp:positionV relativeFrom="paragraph">
                <wp:posOffset>-161290</wp:posOffset>
              </wp:positionV>
              <wp:extent cx="584200" cy="534035"/>
              <wp:effectExtent l="3810" t="635" r="2540" b="82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4200" cy="534035"/>
                      </a:xfrm>
                      <a:prstGeom prst="roundRect">
                        <a:avLst>
                          <a:gd name="adj" fmla="val 35907"/>
                        </a:avLst>
                      </a:prstGeom>
                      <a:solidFill>
                        <a:srgbClr val="F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59B4D" id="AutoShape 4" o:spid="_x0000_s1026" style="position:absolute;margin-left:271.05pt;margin-top:-12.7pt;width:46pt;height:42.0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" fillcolor="#f70101" stroked="f"/>
          </w:pict>
        </mc:Fallback>
      </mc:AlternateContent>
    </w:r>
    <w:r>
      <w:rPr>
        <w:noProof/>
        <w:lang w:val="en-US"/>
      </w:rPr>
      <mc:AlternateContent>
        <mc:Choice Requires="wps">
          <w:drawing>
            <wp:anchor distT="0" distB="0" distL="114300" distR="114300" simplePos="0" relativeHeight="251675136" behindDoc="0" locked="0" layoutInCell="1" allowOverlap="1" wp14:anchorId="2505B525" wp14:editId="674471F7">
              <wp:simplePos x="0" y="0"/>
              <wp:positionH relativeFrom="column">
                <wp:posOffset>3328035</wp:posOffset>
              </wp:positionH>
              <wp:positionV relativeFrom="paragraph">
                <wp:posOffset>-243205</wp:posOffset>
              </wp:positionV>
              <wp:extent cx="706755" cy="240665"/>
              <wp:effectExtent l="3810" t="4445" r="3810" b="25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0675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C701" id="Rectangle 5" o:spid="_x0000_s1026" style="position:absolute;margin-left:262.05pt;margin-top:-19.15pt;width:55.65pt;height:18.9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" fillcolor="white [3212]" stroked="f"/>
          </w:pict>
        </mc:Fallback>
      </mc:AlternateContent>
    </w:r>
    <w:r>
      <w:rPr>
        <w:noProof/>
        <w:lang w:val="en-US"/>
      </w:rPr>
      <mc:AlternateContent>
        <mc:Choice Requires="wps">
          <w:drawing>
            <wp:anchor distT="0" distB="0" distL="114300" distR="114300" simplePos="0" relativeHeight="251662848" behindDoc="0" locked="0" layoutInCell="1" allowOverlap="1" wp14:anchorId="7CB2C2EA" wp14:editId="47D50F6F">
              <wp:simplePos x="0" y="0"/>
              <wp:positionH relativeFrom="column">
                <wp:posOffset>-636270</wp:posOffset>
              </wp:positionH>
              <wp:positionV relativeFrom="paragraph">
                <wp:posOffset>-2540</wp:posOffset>
              </wp:positionV>
              <wp:extent cx="4455795" cy="375285"/>
              <wp:effectExtent l="1905"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55795" cy="375285"/>
                      </a:xfrm>
                      <a:prstGeom prst="rect">
                        <a:avLst/>
                      </a:prstGeom>
                      <a:solidFill>
                        <a:srgbClr val="F7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351D" id="Rectangle 3" o:spid="_x0000_s1026" style="position:absolute;margin-left:-50.1pt;margin-top:-.2pt;width:350.85pt;height:29.5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" fillcolor="#f70101"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A67D" w14:textId="603213AD" w:rsidR="00F87448" w:rsidRDefault="00C04F59">
    <w:pPr>
      <w:pStyle w:val="Footer"/>
    </w:pPr>
    <w:r>
      <w:rPr>
        <w:noProof/>
      </w:rPr>
      <mc:AlternateContent>
        <mc:Choice Requires="wpg">
          <w:drawing>
            <wp:anchor distT="0" distB="0" distL="114300" distR="114300" simplePos="0" relativeHeight="251656704" behindDoc="0" locked="0" layoutInCell="1" allowOverlap="1" wp14:anchorId="7C29CEF4" wp14:editId="77E67770">
              <wp:simplePos x="0" y="0"/>
              <wp:positionH relativeFrom="column">
                <wp:posOffset>-644373</wp:posOffset>
              </wp:positionH>
              <wp:positionV relativeFrom="paragraph">
                <wp:posOffset>-250610</wp:posOffset>
              </wp:positionV>
              <wp:extent cx="4671060" cy="615950"/>
              <wp:effectExtent l="0" t="0" r="0" b="0"/>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615950"/>
                        <a:chOff x="25" y="13905"/>
                        <a:chExt cx="7356" cy="970"/>
                      </a:xfrm>
                    </wpg:grpSpPr>
                    <wps:wsp>
                      <wps:cNvPr id="7" name="Rectangle 23"/>
                      <wps:cNvSpPr>
                        <a:spLocks noChangeArrowheads="1"/>
                      </wps:cNvSpPr>
                      <wps:spPr bwMode="auto">
                        <a:xfrm rot="10800000">
                          <a:off x="25" y="14284"/>
                          <a:ext cx="7017" cy="591"/>
                        </a:xfrm>
                        <a:prstGeom prst="rect">
                          <a:avLst/>
                        </a:prstGeom>
                        <a:solidFill>
                          <a:srgbClr val="F7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4"/>
                      <wps:cNvSpPr>
                        <a:spLocks noChangeArrowheads="1"/>
                      </wps:cNvSpPr>
                      <wps:spPr bwMode="auto">
                        <a:xfrm rot="10800000">
                          <a:off x="6448" y="14026"/>
                          <a:ext cx="920" cy="841"/>
                        </a:xfrm>
                        <a:prstGeom prst="roundRect">
                          <a:avLst>
                            <a:gd name="adj" fmla="val 35907"/>
                          </a:avLst>
                        </a:prstGeom>
                        <a:solidFill>
                          <a:srgbClr val="F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5"/>
                      <wps:cNvSpPr>
                        <a:spLocks noChangeArrowheads="1"/>
                      </wps:cNvSpPr>
                      <wps:spPr bwMode="auto">
                        <a:xfrm flipH="1" flipV="1">
                          <a:off x="6268" y="13905"/>
                          <a:ext cx="1113" cy="37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DAABB2F" id="Group 22" o:spid="_x0000_s1026" style="position:absolute;margin-left:-50.75pt;margin-top:-19.75pt;width:367.8pt;height:48.5pt;z-index:251656704" coordorigin="25,13905" coordsize="735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">
              <v:rect id="Rectangle 23" o:spid="_x0000_s1027" style="position:absolute;left:25;top:14284;width:7017;height:59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" fillcolor="#f70101" stroked="f"/>
              <v:roundrect id="AutoShape 24" o:spid="_x0000_s1028" style="position:absolute;left:6448;top:14026;width:920;height:841;rotation:180;visibility:visible;mso-wrap-style:square;v-text-anchor:top" arcsize="23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" fillcolor="#f70101" stroked="f"/>
              <v:rect id="Rectangle 25" o:spid="_x0000_s1029" style="position:absolute;left:6268;top:13905;width:1113;height:379;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" fillcolor="white [3212]"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1D46" w14:textId="77777777" w:rsidR="00834FE8" w:rsidRDefault="00834FE8" w:rsidP="002E351A">
      <w:r>
        <w:separator/>
      </w:r>
    </w:p>
  </w:footnote>
  <w:footnote w:type="continuationSeparator" w:id="0">
    <w:p w14:paraId="7FFF8295" w14:textId="77777777" w:rsidR="00834FE8" w:rsidRDefault="00834FE8" w:rsidP="002E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6B15" w14:textId="70EA544B" w:rsidR="00F87448" w:rsidRDefault="009230BB" w:rsidP="00D15FAB">
    <w:pPr>
      <w:pStyle w:val="Header"/>
      <w:spacing w:before="160"/>
    </w:pPr>
    <w:r w:rsidRPr="00C04F59">
      <w:rPr>
        <w:rFonts w:eastAsia="Times New Roman" w:cs="Arial"/>
        <w:bCs/>
        <w:noProof/>
        <w:color w:val="342109"/>
        <w:kern w:val="36"/>
        <w:lang w:eastAsia="en-CA"/>
      </w:rPr>
      <mc:AlternateContent>
        <mc:Choice Requires="wps">
          <w:drawing>
            <wp:anchor distT="45720" distB="45720" distL="114300" distR="114300" simplePos="0" relativeHeight="251676160" behindDoc="0" locked="0" layoutInCell="1" allowOverlap="1" wp14:anchorId="472FD2CB" wp14:editId="04271960">
              <wp:simplePos x="0" y="0"/>
              <wp:positionH relativeFrom="column">
                <wp:posOffset>-100330</wp:posOffset>
              </wp:positionH>
              <wp:positionV relativeFrom="paragraph">
                <wp:posOffset>-153670</wp:posOffset>
              </wp:positionV>
              <wp:extent cx="6648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noFill/>
                      <a:ln w="9525">
                        <a:noFill/>
                        <a:miter lim="800000"/>
                        <a:headEnd/>
                        <a:tailEnd/>
                      </a:ln>
                    </wps:spPr>
                    <wps:txbx>
                      <w:txbxContent>
                        <w:p w14:paraId="7579C5AA" w14:textId="77777777" w:rsidR="009230BB" w:rsidRPr="0008024E" w:rsidRDefault="009230BB" w:rsidP="009230BB">
                          <w:pPr>
                            <w:pStyle w:val="Default"/>
                            <w:rPr>
                              <w:color w:val="FFFFFF" w:themeColor="background1"/>
                              <w:sz w:val="28"/>
                            </w:rPr>
                          </w:pPr>
                        </w:p>
                        <w:p w14:paraId="5BA11406" w14:textId="484B1171" w:rsidR="009230BB" w:rsidRPr="0008024E" w:rsidRDefault="0008024E" w:rsidP="009230BB">
                          <w:pPr>
                            <w:rPr>
                              <w:rFonts w:ascii="Trebuchet MS" w:hAnsi="Trebuchet MS"/>
                              <w:b/>
                              <w:color w:val="FFFFFF" w:themeColor="background1"/>
                              <w:sz w:val="32"/>
                            </w:rPr>
                          </w:pPr>
                          <w:r w:rsidRPr="0008024E">
                            <w:rPr>
                              <w:rFonts w:ascii="Trebuchet MS" w:hAnsi="Trebuchet MS"/>
                              <w:b/>
                              <w:color w:val="FFFFFF" w:themeColor="background1"/>
                              <w:sz w:val="32"/>
                            </w:rPr>
                            <w:t xml:space="preserve">Agriculture </w:t>
                          </w:r>
                          <w:r w:rsidRPr="0008024E">
                            <w:rPr>
                              <w:rFonts w:ascii="Trebuchet MS" w:hAnsi="Trebuchet MS"/>
                              <w:b/>
                              <w:i/>
                              <w:color w:val="FFFFFF" w:themeColor="background1"/>
                              <w:sz w:val="32"/>
                            </w:rPr>
                            <w:t>Matters</w:t>
                          </w:r>
                          <w:r w:rsidRPr="0008024E">
                            <w:rPr>
                              <w:rFonts w:ascii="Trebuchet MS" w:hAnsi="Trebuchet MS"/>
                              <w:b/>
                              <w:color w:val="FFFFFF" w:themeColor="background1"/>
                              <w:sz w:val="32"/>
                            </w:rPr>
                            <w:t>: Support</w:t>
                          </w:r>
                          <w:r w:rsidR="00421A1D">
                            <w:rPr>
                              <w:rFonts w:ascii="Trebuchet MS" w:hAnsi="Trebuchet MS"/>
                              <w:b/>
                              <w:color w:val="FFFFFF" w:themeColor="background1"/>
                              <w:sz w:val="32"/>
                            </w:rPr>
                            <w:t>ing</w:t>
                          </w:r>
                          <w:r w:rsidRPr="0008024E">
                            <w:rPr>
                              <w:rFonts w:ascii="Trebuchet MS" w:hAnsi="Trebuchet MS"/>
                              <w:b/>
                              <w:color w:val="FFFFFF" w:themeColor="background1"/>
                              <w:sz w:val="32"/>
                            </w:rPr>
                            <w:t xml:space="preserve"> our </w:t>
                          </w:r>
                          <w:r w:rsidR="000B48B4">
                            <w:rPr>
                              <w:rFonts w:ascii="Trebuchet MS" w:hAnsi="Trebuchet MS"/>
                              <w:b/>
                              <w:color w:val="FFFFFF" w:themeColor="background1"/>
                              <w:sz w:val="32"/>
                            </w:rPr>
                            <w:t>Farm</w:t>
                          </w:r>
                          <w:r w:rsidRPr="0008024E">
                            <w:rPr>
                              <w:rFonts w:ascii="Trebuchet MS" w:hAnsi="Trebuchet MS"/>
                              <w:b/>
                              <w:color w:val="FFFFFF" w:themeColor="background1"/>
                              <w:sz w:val="32"/>
                            </w:rPr>
                            <w:t xml:space="preserv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FD2CB" id="_x0000_t202" coordsize="21600,21600" o:spt="202" path="m,l,21600r21600,l21600,xe">
              <v:stroke joinstyle="miter"/>
              <v:path gradientshapeok="t" o:connecttype="rect"/>
            </v:shapetype>
            <v:shape id="Text Box 2" o:spid="_x0000_s1026" type="#_x0000_t202" style="position:absolute;margin-left:-7.9pt;margin-top:-12.1pt;width:523.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" filled="f" stroked="f">
              <v:textbox style="mso-fit-shape-to-text:t">
                <w:txbxContent>
                  <w:p w14:paraId="7579C5AA" w14:textId="77777777" w:rsidR="009230BB" w:rsidRPr="0008024E" w:rsidRDefault="009230BB" w:rsidP="009230BB">
                    <w:pPr>
                      <w:pStyle w:val="Default"/>
                      <w:rPr>
                        <w:color w:val="FFFFFF" w:themeColor="background1"/>
                        <w:sz w:val="28"/>
                      </w:rPr>
                    </w:pPr>
                  </w:p>
                  <w:p w14:paraId="5BA11406" w14:textId="484B1171" w:rsidR="009230BB" w:rsidRPr="0008024E" w:rsidRDefault="0008024E" w:rsidP="009230BB">
                    <w:pPr>
                      <w:rPr>
                        <w:rFonts w:ascii="Trebuchet MS" w:hAnsi="Trebuchet MS"/>
                        <w:b/>
                        <w:color w:val="FFFFFF" w:themeColor="background1"/>
                        <w:sz w:val="32"/>
                      </w:rPr>
                    </w:pPr>
                    <w:r w:rsidRPr="0008024E">
                      <w:rPr>
                        <w:rFonts w:ascii="Trebuchet MS" w:hAnsi="Trebuchet MS"/>
                        <w:b/>
                        <w:color w:val="FFFFFF" w:themeColor="background1"/>
                        <w:sz w:val="32"/>
                      </w:rPr>
                      <w:t xml:space="preserve">Agriculture </w:t>
                    </w:r>
                    <w:r w:rsidRPr="0008024E">
                      <w:rPr>
                        <w:rFonts w:ascii="Trebuchet MS" w:hAnsi="Trebuchet MS"/>
                        <w:b/>
                        <w:i/>
                        <w:color w:val="FFFFFF" w:themeColor="background1"/>
                        <w:sz w:val="32"/>
                      </w:rPr>
                      <w:t>Matters</w:t>
                    </w:r>
                    <w:r w:rsidRPr="0008024E">
                      <w:rPr>
                        <w:rFonts w:ascii="Trebuchet MS" w:hAnsi="Trebuchet MS"/>
                        <w:b/>
                        <w:color w:val="FFFFFF" w:themeColor="background1"/>
                        <w:sz w:val="32"/>
                      </w:rPr>
                      <w:t>: Support</w:t>
                    </w:r>
                    <w:r w:rsidR="00421A1D">
                      <w:rPr>
                        <w:rFonts w:ascii="Trebuchet MS" w:hAnsi="Trebuchet MS"/>
                        <w:b/>
                        <w:color w:val="FFFFFF" w:themeColor="background1"/>
                        <w:sz w:val="32"/>
                      </w:rPr>
                      <w:t>ing</w:t>
                    </w:r>
                    <w:r w:rsidRPr="0008024E">
                      <w:rPr>
                        <w:rFonts w:ascii="Trebuchet MS" w:hAnsi="Trebuchet MS"/>
                        <w:b/>
                        <w:color w:val="FFFFFF" w:themeColor="background1"/>
                        <w:sz w:val="32"/>
                      </w:rPr>
                      <w:t xml:space="preserve"> our </w:t>
                    </w:r>
                    <w:r w:rsidR="000B48B4">
                      <w:rPr>
                        <w:rFonts w:ascii="Trebuchet MS" w:hAnsi="Trebuchet MS"/>
                        <w:b/>
                        <w:color w:val="FFFFFF" w:themeColor="background1"/>
                        <w:sz w:val="32"/>
                      </w:rPr>
                      <w:t>Farm</w:t>
                    </w:r>
                    <w:r w:rsidRPr="0008024E">
                      <w:rPr>
                        <w:rFonts w:ascii="Trebuchet MS" w:hAnsi="Trebuchet MS"/>
                        <w:b/>
                        <w:color w:val="FFFFFF" w:themeColor="background1"/>
                        <w:sz w:val="32"/>
                      </w:rPr>
                      <w:t xml:space="preserve"> Community</w:t>
                    </w:r>
                  </w:p>
                </w:txbxContent>
              </v:textbox>
              <w10:wrap type="square"/>
            </v:shape>
          </w:pict>
        </mc:Fallback>
      </mc:AlternateContent>
    </w:r>
    <w:r w:rsidR="00C26793">
      <w:rPr>
        <w:noProof/>
        <w:lang w:val="en-US"/>
      </w:rPr>
      <mc:AlternateContent>
        <mc:Choice Requires="wpg">
          <w:drawing>
            <wp:anchor distT="0" distB="0" distL="114300" distR="114300" simplePos="0" relativeHeight="251650560" behindDoc="0" locked="0" layoutInCell="1" allowOverlap="1" wp14:anchorId="3E14A1B6" wp14:editId="3D699D5E">
              <wp:simplePos x="0" y="0"/>
              <wp:positionH relativeFrom="column">
                <wp:posOffset>-836930</wp:posOffset>
              </wp:positionH>
              <wp:positionV relativeFrom="paragraph">
                <wp:posOffset>-70333</wp:posOffset>
              </wp:positionV>
              <wp:extent cx="7075805" cy="537845"/>
              <wp:effectExtent l="0" t="0" r="0" b="0"/>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5805" cy="537845"/>
                        <a:chOff x="-300" y="3190"/>
                        <a:chExt cx="11143" cy="847"/>
                      </a:xfrm>
                    </wpg:grpSpPr>
                    <wps:wsp>
                      <wps:cNvPr id="12" name="Rectangle 18"/>
                      <wps:cNvSpPr>
                        <a:spLocks noChangeArrowheads="1"/>
                      </wps:cNvSpPr>
                      <wps:spPr bwMode="auto">
                        <a:xfrm>
                          <a:off x="-300" y="3190"/>
                          <a:ext cx="10387" cy="84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254F" w14:textId="22E05497" w:rsidR="00C04F59" w:rsidRPr="00C04F59" w:rsidRDefault="00C04F59" w:rsidP="00C04F59">
                            <w:pPr>
                              <w:jc w:val="center"/>
                              <w:rPr>
                                <w:sz w:val="10"/>
                              </w:rPr>
                            </w:pPr>
                          </w:p>
                        </w:txbxContent>
                      </wps:txbx>
                      <wps:bodyPr rot="0" vert="horz" wrap="square" lIns="91440" tIns="45720" rIns="91440" bIns="45720" anchor="t" anchorCtr="0" upright="1">
                        <a:noAutofit/>
                      </wps:bodyPr>
                    </wps:wsp>
                    <wps:wsp>
                      <wps:cNvPr id="13" name="Rectangle 19"/>
                      <wps:cNvSpPr>
                        <a:spLocks noChangeArrowheads="1"/>
                      </wps:cNvSpPr>
                      <wps:spPr bwMode="auto">
                        <a:xfrm>
                          <a:off x="9911" y="3190"/>
                          <a:ext cx="928" cy="363"/>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0"/>
                      <wps:cNvSpPr>
                        <a:spLocks noChangeArrowheads="1"/>
                      </wps:cNvSpPr>
                      <wps:spPr bwMode="auto">
                        <a:xfrm>
                          <a:off x="7689" y="3196"/>
                          <a:ext cx="3154" cy="841"/>
                        </a:xfrm>
                        <a:prstGeom prst="roundRect">
                          <a:avLst>
                            <a:gd name="adj" fmla="val 35907"/>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4A1B6" id="Group 17" o:spid="_x0000_s1027" style="position:absolute;margin-left:-65.9pt;margin-top:-5.55pt;width:557.15pt;height:42.35pt;z-index:251650560" coordorigin="-300,3190" coordsize="1114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">
              <v:rect id="Rectangle 18" o:spid="_x0000_s1028" style="position:absolute;left:-300;top:3190;width:1038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" fillcolor="#5a5a5a [2109]" stroked="f">
                <v:textbox>
                  <w:txbxContent>
                    <w:p w14:paraId="1693254F" w14:textId="22E05497" w:rsidR="00C04F59" w:rsidRPr="00C04F59" w:rsidRDefault="00C04F59" w:rsidP="00C04F59">
                      <w:pPr>
                        <w:jc w:val="center"/>
                        <w:rPr>
                          <w:sz w:val="10"/>
                        </w:rPr>
                      </w:pPr>
                    </w:p>
                  </w:txbxContent>
                </v:textbox>
              </v:rect>
              <v:rect id="Rectangle 19" o:spid="_x0000_s1029" style="position:absolute;left:9911;top:3190;width:92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" fillcolor="#5a5a5a [2109]" stroked="f"/>
              <v:roundrect id="AutoShape 20" o:spid="_x0000_s1030" style="position:absolute;left:7689;top:3196;width:3154;height:841;visibility:visible;mso-wrap-style:square;v-text-anchor:top" arcsize="23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" fillcolor="#5a5a5a [2109]" stroked="f"/>
            </v:group>
          </w:pict>
        </mc:Fallback>
      </mc:AlternateContent>
    </w:r>
    <w:r w:rsidR="006F0791">
      <w:rPr>
        <w:noProof/>
        <w:lang w:val="en-US"/>
      </w:rPr>
      <mc:AlternateContent>
        <mc:Choice Requires="wpg">
          <w:drawing>
            <wp:anchor distT="0" distB="0" distL="114300" distR="114300" simplePos="0" relativeHeight="251643392" behindDoc="0" locked="0" layoutInCell="1" allowOverlap="1" wp14:anchorId="62E6071F" wp14:editId="12C0249A">
              <wp:simplePos x="0" y="0"/>
              <wp:positionH relativeFrom="column">
                <wp:posOffset>2471420</wp:posOffset>
              </wp:positionH>
              <wp:positionV relativeFrom="paragraph">
                <wp:posOffset>-382270</wp:posOffset>
              </wp:positionV>
              <wp:extent cx="4668520" cy="534035"/>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534035"/>
                        <a:chOff x="4887" y="2255"/>
                        <a:chExt cx="7352" cy="841"/>
                      </a:xfrm>
                    </wpg:grpSpPr>
                    <wps:wsp>
                      <wps:cNvPr id="16" name="Rectangle 15"/>
                      <wps:cNvSpPr>
                        <a:spLocks noChangeArrowheads="1"/>
                      </wps:cNvSpPr>
                      <wps:spPr bwMode="auto">
                        <a:xfrm>
                          <a:off x="7493" y="2255"/>
                          <a:ext cx="4746" cy="499"/>
                        </a:xfrm>
                        <a:prstGeom prst="rect">
                          <a:avLst/>
                        </a:prstGeom>
                        <a:solidFill>
                          <a:srgbClr val="F7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6"/>
                      <wps:cNvSpPr>
                        <a:spLocks noChangeArrowheads="1"/>
                      </wps:cNvSpPr>
                      <wps:spPr bwMode="auto">
                        <a:xfrm>
                          <a:off x="4887" y="2255"/>
                          <a:ext cx="3154" cy="841"/>
                        </a:xfrm>
                        <a:prstGeom prst="roundRect">
                          <a:avLst>
                            <a:gd name="adj" fmla="val 35907"/>
                          </a:avLst>
                        </a:prstGeom>
                        <a:solidFill>
                          <a:srgbClr val="F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269F5" id="Group 14" o:spid="_x0000_s1026" style="position:absolute;margin-left:194.6pt;margin-top:-30.1pt;width:367.6pt;height:42.05pt;z-index:251643392" coordorigin="4887,2255" coordsize="735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">
              <v:rect id="Rectangle 15" o:spid="_x0000_s1027" style="position:absolute;left:7493;top:2255;width:4746;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" fillcolor="#f70101" stroked="f"/>
              <v:roundrect id="AutoShape 16" o:spid="_x0000_s1028" style="position:absolute;left:4887;top:2255;width:3154;height:841;visibility:visible;mso-wrap-style:square;v-text-anchor:top" arcsize="23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" fillcolor="#f70101"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40D"/>
    <w:multiLevelType w:val="hybridMultilevel"/>
    <w:tmpl w:val="1324AC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FB0B1A"/>
    <w:multiLevelType w:val="multilevel"/>
    <w:tmpl w:val="3C2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76D24"/>
    <w:multiLevelType w:val="hybridMultilevel"/>
    <w:tmpl w:val="BF84D69A"/>
    <w:lvl w:ilvl="0" w:tplc="D7323B22">
      <w:start w:val="1996"/>
      <w:numFmt w:val="bullet"/>
      <w:lvlText w:val="•"/>
      <w:lvlJc w:val="left"/>
      <w:pPr>
        <w:ind w:left="3240" w:hanging="360"/>
      </w:pPr>
      <w:rPr>
        <w:rFonts w:ascii="Arial" w:eastAsiaTheme="minorEastAsia"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 w15:restartNumberingAfterBreak="0">
    <w:nsid w:val="05C91A7E"/>
    <w:multiLevelType w:val="multilevel"/>
    <w:tmpl w:val="F03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95FB5"/>
    <w:multiLevelType w:val="multilevel"/>
    <w:tmpl w:val="E52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A5028"/>
    <w:multiLevelType w:val="multilevel"/>
    <w:tmpl w:val="9A4C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6440E"/>
    <w:multiLevelType w:val="multilevel"/>
    <w:tmpl w:val="318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34D3D"/>
    <w:multiLevelType w:val="multilevel"/>
    <w:tmpl w:val="A22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C1996"/>
    <w:multiLevelType w:val="multilevel"/>
    <w:tmpl w:val="ADFE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24177"/>
    <w:multiLevelType w:val="hybridMultilevel"/>
    <w:tmpl w:val="F2706D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8120791"/>
    <w:multiLevelType w:val="multilevel"/>
    <w:tmpl w:val="F40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14DF"/>
    <w:multiLevelType w:val="multilevel"/>
    <w:tmpl w:val="C4D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E5978"/>
    <w:multiLevelType w:val="multilevel"/>
    <w:tmpl w:val="4E8C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F22B36"/>
    <w:multiLevelType w:val="multilevel"/>
    <w:tmpl w:val="DCCC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E297B"/>
    <w:multiLevelType w:val="hybridMultilevel"/>
    <w:tmpl w:val="3C5E3744"/>
    <w:lvl w:ilvl="0" w:tplc="D7323B22">
      <w:start w:val="1996"/>
      <w:numFmt w:val="bullet"/>
      <w:lvlText w:val="•"/>
      <w:lvlJc w:val="left"/>
      <w:pPr>
        <w:ind w:left="3240" w:hanging="360"/>
      </w:pPr>
      <w:rPr>
        <w:rFonts w:ascii="Arial" w:eastAsiaTheme="minorEastAsia"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5" w15:restartNumberingAfterBreak="0">
    <w:nsid w:val="3BB67B39"/>
    <w:multiLevelType w:val="multilevel"/>
    <w:tmpl w:val="2CC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93826"/>
    <w:multiLevelType w:val="multilevel"/>
    <w:tmpl w:val="9DFE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765B2"/>
    <w:multiLevelType w:val="multilevel"/>
    <w:tmpl w:val="6A9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C0194"/>
    <w:multiLevelType w:val="hybridMultilevel"/>
    <w:tmpl w:val="658C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62E97"/>
    <w:multiLevelType w:val="multilevel"/>
    <w:tmpl w:val="3102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7E4B35"/>
    <w:multiLevelType w:val="hybridMultilevel"/>
    <w:tmpl w:val="08C495F2"/>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21" w15:restartNumberingAfterBreak="0">
    <w:nsid w:val="46363E2A"/>
    <w:multiLevelType w:val="multilevel"/>
    <w:tmpl w:val="44C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DE5C3B"/>
    <w:multiLevelType w:val="multilevel"/>
    <w:tmpl w:val="213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B052AE"/>
    <w:multiLevelType w:val="multilevel"/>
    <w:tmpl w:val="629A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C154AF"/>
    <w:multiLevelType w:val="multilevel"/>
    <w:tmpl w:val="064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56064E"/>
    <w:multiLevelType w:val="hybridMultilevel"/>
    <w:tmpl w:val="184A2B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408FD"/>
    <w:multiLevelType w:val="hybridMultilevel"/>
    <w:tmpl w:val="F6A6F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AA6545C"/>
    <w:multiLevelType w:val="hybridMultilevel"/>
    <w:tmpl w:val="39E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26623"/>
    <w:multiLevelType w:val="hybridMultilevel"/>
    <w:tmpl w:val="2EB2AA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0160146"/>
    <w:multiLevelType w:val="hybridMultilevel"/>
    <w:tmpl w:val="22F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822A7"/>
    <w:multiLevelType w:val="hybridMultilevel"/>
    <w:tmpl w:val="1D6C1E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60F2637"/>
    <w:multiLevelType w:val="multilevel"/>
    <w:tmpl w:val="945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667B58"/>
    <w:multiLevelType w:val="multilevel"/>
    <w:tmpl w:val="73D4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D2399E"/>
    <w:multiLevelType w:val="hybridMultilevel"/>
    <w:tmpl w:val="641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05050"/>
    <w:multiLevelType w:val="hybridMultilevel"/>
    <w:tmpl w:val="A284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678F0"/>
    <w:multiLevelType w:val="multilevel"/>
    <w:tmpl w:val="A85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C5668E"/>
    <w:multiLevelType w:val="hybridMultilevel"/>
    <w:tmpl w:val="90882AA8"/>
    <w:lvl w:ilvl="0" w:tplc="D7323B22">
      <w:start w:val="1996"/>
      <w:numFmt w:val="bullet"/>
      <w:lvlText w:val="•"/>
      <w:lvlJc w:val="left"/>
      <w:pPr>
        <w:ind w:left="36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8C3FBE"/>
    <w:multiLevelType w:val="multilevel"/>
    <w:tmpl w:val="4DA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494EBC"/>
    <w:multiLevelType w:val="multilevel"/>
    <w:tmpl w:val="9E0C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6448F8"/>
    <w:multiLevelType w:val="hybridMultilevel"/>
    <w:tmpl w:val="16367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E7F1D40"/>
    <w:multiLevelType w:val="hybridMultilevel"/>
    <w:tmpl w:val="BF7E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14"/>
  </w:num>
  <w:num w:numId="4">
    <w:abstractNumId w:val="20"/>
  </w:num>
  <w:num w:numId="5">
    <w:abstractNumId w:val="0"/>
  </w:num>
  <w:num w:numId="6">
    <w:abstractNumId w:val="39"/>
  </w:num>
  <w:num w:numId="7">
    <w:abstractNumId w:val="26"/>
  </w:num>
  <w:num w:numId="8">
    <w:abstractNumId w:val="9"/>
  </w:num>
  <w:num w:numId="9">
    <w:abstractNumId w:val="27"/>
  </w:num>
  <w:num w:numId="10">
    <w:abstractNumId w:val="34"/>
  </w:num>
  <w:num w:numId="11">
    <w:abstractNumId w:val="31"/>
  </w:num>
  <w:num w:numId="12">
    <w:abstractNumId w:val="17"/>
  </w:num>
  <w:num w:numId="13">
    <w:abstractNumId w:val="24"/>
  </w:num>
  <w:num w:numId="14">
    <w:abstractNumId w:val="10"/>
  </w:num>
  <w:num w:numId="15">
    <w:abstractNumId w:val="15"/>
  </w:num>
  <w:num w:numId="16">
    <w:abstractNumId w:val="13"/>
  </w:num>
  <w:num w:numId="17">
    <w:abstractNumId w:val="37"/>
  </w:num>
  <w:num w:numId="18">
    <w:abstractNumId w:val="23"/>
  </w:num>
  <w:num w:numId="19">
    <w:abstractNumId w:val="4"/>
  </w:num>
  <w:num w:numId="20">
    <w:abstractNumId w:val="32"/>
  </w:num>
  <w:num w:numId="21">
    <w:abstractNumId w:val="35"/>
  </w:num>
  <w:num w:numId="22">
    <w:abstractNumId w:val="6"/>
  </w:num>
  <w:num w:numId="23">
    <w:abstractNumId w:val="19"/>
  </w:num>
  <w:num w:numId="24">
    <w:abstractNumId w:val="12"/>
  </w:num>
  <w:num w:numId="25">
    <w:abstractNumId w:val="8"/>
  </w:num>
  <w:num w:numId="26">
    <w:abstractNumId w:val="1"/>
  </w:num>
  <w:num w:numId="27">
    <w:abstractNumId w:val="11"/>
  </w:num>
  <w:num w:numId="28">
    <w:abstractNumId w:val="21"/>
  </w:num>
  <w:num w:numId="29">
    <w:abstractNumId w:val="7"/>
  </w:num>
  <w:num w:numId="30">
    <w:abstractNumId w:val="38"/>
  </w:num>
  <w:num w:numId="31">
    <w:abstractNumId w:val="33"/>
  </w:num>
  <w:num w:numId="32">
    <w:abstractNumId w:val="29"/>
  </w:num>
  <w:num w:numId="33">
    <w:abstractNumId w:val="30"/>
  </w:num>
  <w:num w:numId="34">
    <w:abstractNumId w:val="28"/>
  </w:num>
  <w:num w:numId="35">
    <w:abstractNumId w:val="3"/>
  </w:num>
  <w:num w:numId="36">
    <w:abstractNumId w:val="16"/>
  </w:num>
  <w:num w:numId="37">
    <w:abstractNumId w:val="22"/>
  </w:num>
  <w:num w:numId="38">
    <w:abstractNumId w:val="18"/>
  </w:num>
  <w:num w:numId="39">
    <w:abstractNumId w:val="25"/>
  </w:num>
  <w:num w:numId="40">
    <w:abstractNumId w:val="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0"/>
    <w:rsid w:val="0000742D"/>
    <w:rsid w:val="00022808"/>
    <w:rsid w:val="00042858"/>
    <w:rsid w:val="0004388A"/>
    <w:rsid w:val="000450E5"/>
    <w:rsid w:val="00077CED"/>
    <w:rsid w:val="0008024E"/>
    <w:rsid w:val="000B48B4"/>
    <w:rsid w:val="000D0A8C"/>
    <w:rsid w:val="000E25EE"/>
    <w:rsid w:val="00111120"/>
    <w:rsid w:val="00125BAA"/>
    <w:rsid w:val="00127C26"/>
    <w:rsid w:val="00132145"/>
    <w:rsid w:val="001331BE"/>
    <w:rsid w:val="00146BAF"/>
    <w:rsid w:val="001540E0"/>
    <w:rsid w:val="00192210"/>
    <w:rsid w:val="001B2652"/>
    <w:rsid w:val="001C0E2E"/>
    <w:rsid w:val="001C416C"/>
    <w:rsid w:val="001C7413"/>
    <w:rsid w:val="001D0176"/>
    <w:rsid w:val="001D1910"/>
    <w:rsid w:val="001E486E"/>
    <w:rsid w:val="001F0B86"/>
    <w:rsid w:val="001F5F85"/>
    <w:rsid w:val="00223FCA"/>
    <w:rsid w:val="002246A2"/>
    <w:rsid w:val="002879E0"/>
    <w:rsid w:val="002A2B03"/>
    <w:rsid w:val="002A72B3"/>
    <w:rsid w:val="002C39A3"/>
    <w:rsid w:val="002E351A"/>
    <w:rsid w:val="002E5910"/>
    <w:rsid w:val="002F4E25"/>
    <w:rsid w:val="00326969"/>
    <w:rsid w:val="003547E4"/>
    <w:rsid w:val="0036004F"/>
    <w:rsid w:val="00365FD6"/>
    <w:rsid w:val="003674CE"/>
    <w:rsid w:val="00375CB4"/>
    <w:rsid w:val="00385D50"/>
    <w:rsid w:val="003A011A"/>
    <w:rsid w:val="003A7A5B"/>
    <w:rsid w:val="003E1453"/>
    <w:rsid w:val="003E56BC"/>
    <w:rsid w:val="003F0948"/>
    <w:rsid w:val="00410247"/>
    <w:rsid w:val="00421A1D"/>
    <w:rsid w:val="00424002"/>
    <w:rsid w:val="004329DF"/>
    <w:rsid w:val="00477AAC"/>
    <w:rsid w:val="0048094C"/>
    <w:rsid w:val="00483902"/>
    <w:rsid w:val="004854E9"/>
    <w:rsid w:val="00496CF3"/>
    <w:rsid w:val="00497FAA"/>
    <w:rsid w:val="004B059B"/>
    <w:rsid w:val="004F1F32"/>
    <w:rsid w:val="005017DA"/>
    <w:rsid w:val="005311D5"/>
    <w:rsid w:val="005441A4"/>
    <w:rsid w:val="0055153F"/>
    <w:rsid w:val="0057199A"/>
    <w:rsid w:val="005B3309"/>
    <w:rsid w:val="00652140"/>
    <w:rsid w:val="00655EFD"/>
    <w:rsid w:val="006577B1"/>
    <w:rsid w:val="0067264F"/>
    <w:rsid w:val="006900B3"/>
    <w:rsid w:val="006C07E2"/>
    <w:rsid w:val="006C2F5E"/>
    <w:rsid w:val="006F0791"/>
    <w:rsid w:val="006F4271"/>
    <w:rsid w:val="006F4A30"/>
    <w:rsid w:val="00710BD3"/>
    <w:rsid w:val="00712AC8"/>
    <w:rsid w:val="0072050A"/>
    <w:rsid w:val="00764DB5"/>
    <w:rsid w:val="00785D17"/>
    <w:rsid w:val="007D0F4E"/>
    <w:rsid w:val="007D3368"/>
    <w:rsid w:val="007E251D"/>
    <w:rsid w:val="00815486"/>
    <w:rsid w:val="00821F89"/>
    <w:rsid w:val="008279CD"/>
    <w:rsid w:val="00834FE8"/>
    <w:rsid w:val="00836F5B"/>
    <w:rsid w:val="008B6F5B"/>
    <w:rsid w:val="008D165D"/>
    <w:rsid w:val="008D7BEF"/>
    <w:rsid w:val="008F71F8"/>
    <w:rsid w:val="009069C0"/>
    <w:rsid w:val="009230BB"/>
    <w:rsid w:val="009241DF"/>
    <w:rsid w:val="0095177C"/>
    <w:rsid w:val="00966D4E"/>
    <w:rsid w:val="0097178E"/>
    <w:rsid w:val="0099313E"/>
    <w:rsid w:val="009A50A4"/>
    <w:rsid w:val="009B15E4"/>
    <w:rsid w:val="009B3096"/>
    <w:rsid w:val="00A02819"/>
    <w:rsid w:val="00A12129"/>
    <w:rsid w:val="00A1474D"/>
    <w:rsid w:val="00A20FF4"/>
    <w:rsid w:val="00A644DE"/>
    <w:rsid w:val="00A70F9E"/>
    <w:rsid w:val="00A935D4"/>
    <w:rsid w:val="00AA3FBE"/>
    <w:rsid w:val="00AB40FB"/>
    <w:rsid w:val="00AC6C61"/>
    <w:rsid w:val="00AD49EA"/>
    <w:rsid w:val="00AD558C"/>
    <w:rsid w:val="00AD5B74"/>
    <w:rsid w:val="00AD6AC1"/>
    <w:rsid w:val="00AF1712"/>
    <w:rsid w:val="00B04F4D"/>
    <w:rsid w:val="00B12447"/>
    <w:rsid w:val="00B152CF"/>
    <w:rsid w:val="00B246D6"/>
    <w:rsid w:val="00B64D53"/>
    <w:rsid w:val="00B74C7A"/>
    <w:rsid w:val="00B95AF1"/>
    <w:rsid w:val="00BB0494"/>
    <w:rsid w:val="00BB7B85"/>
    <w:rsid w:val="00BC4C8F"/>
    <w:rsid w:val="00BD2DE6"/>
    <w:rsid w:val="00C01E7D"/>
    <w:rsid w:val="00C04F59"/>
    <w:rsid w:val="00C154E9"/>
    <w:rsid w:val="00C26793"/>
    <w:rsid w:val="00C37628"/>
    <w:rsid w:val="00C676A3"/>
    <w:rsid w:val="00C84DE7"/>
    <w:rsid w:val="00C85556"/>
    <w:rsid w:val="00CC4692"/>
    <w:rsid w:val="00CF3E2B"/>
    <w:rsid w:val="00D15FAB"/>
    <w:rsid w:val="00D21483"/>
    <w:rsid w:val="00D273B4"/>
    <w:rsid w:val="00D43264"/>
    <w:rsid w:val="00D83AFA"/>
    <w:rsid w:val="00DC3CB8"/>
    <w:rsid w:val="00DD2331"/>
    <w:rsid w:val="00E154CE"/>
    <w:rsid w:val="00E15BF7"/>
    <w:rsid w:val="00E165CE"/>
    <w:rsid w:val="00E34105"/>
    <w:rsid w:val="00E8467E"/>
    <w:rsid w:val="00E85AC9"/>
    <w:rsid w:val="00E968DB"/>
    <w:rsid w:val="00EA55E4"/>
    <w:rsid w:val="00EB4A22"/>
    <w:rsid w:val="00EC5F19"/>
    <w:rsid w:val="00EC6E4B"/>
    <w:rsid w:val="00ED3250"/>
    <w:rsid w:val="00EE408A"/>
    <w:rsid w:val="00F06F6C"/>
    <w:rsid w:val="00F12EA7"/>
    <w:rsid w:val="00F25913"/>
    <w:rsid w:val="00F34009"/>
    <w:rsid w:val="00F36681"/>
    <w:rsid w:val="00F54B73"/>
    <w:rsid w:val="00F71C10"/>
    <w:rsid w:val="00F87448"/>
    <w:rsid w:val="00F9790A"/>
    <w:rsid w:val="00FA5172"/>
    <w:rsid w:val="00FB5512"/>
    <w:rsid w:val="00FE07CD"/>
    <w:rsid w:val="00FF0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12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858"/>
  </w:style>
  <w:style w:type="paragraph" w:styleId="Heading1">
    <w:name w:val="heading 1"/>
    <w:basedOn w:val="Normal"/>
    <w:next w:val="Normal"/>
    <w:link w:val="Heading1Char"/>
    <w:uiPriority w:val="9"/>
    <w:qFormat/>
    <w:rsid w:val="00022808"/>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4839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13"/>
    <w:rPr>
      <w:rFonts w:ascii="Tahoma" w:hAnsi="Tahoma" w:cs="Tahoma"/>
      <w:sz w:val="16"/>
      <w:szCs w:val="16"/>
    </w:rPr>
  </w:style>
  <w:style w:type="character" w:customStyle="1" w:styleId="BalloonTextChar">
    <w:name w:val="Balloon Text Char"/>
    <w:basedOn w:val="DefaultParagraphFont"/>
    <w:link w:val="BalloonText"/>
    <w:uiPriority w:val="99"/>
    <w:semiHidden/>
    <w:rsid w:val="001C7413"/>
    <w:rPr>
      <w:rFonts w:ascii="Tahoma" w:hAnsi="Tahoma" w:cs="Tahoma"/>
      <w:sz w:val="16"/>
      <w:szCs w:val="16"/>
    </w:rPr>
  </w:style>
  <w:style w:type="paragraph" w:styleId="Header">
    <w:name w:val="header"/>
    <w:basedOn w:val="Normal"/>
    <w:link w:val="HeaderChar"/>
    <w:uiPriority w:val="99"/>
    <w:unhideWhenUsed/>
    <w:rsid w:val="002E351A"/>
    <w:pPr>
      <w:tabs>
        <w:tab w:val="center" w:pos="4680"/>
        <w:tab w:val="right" w:pos="9360"/>
      </w:tabs>
    </w:pPr>
  </w:style>
  <w:style w:type="character" w:customStyle="1" w:styleId="HeaderChar">
    <w:name w:val="Header Char"/>
    <w:basedOn w:val="DefaultParagraphFont"/>
    <w:link w:val="Header"/>
    <w:uiPriority w:val="99"/>
    <w:rsid w:val="002E351A"/>
  </w:style>
  <w:style w:type="paragraph" w:styleId="Footer">
    <w:name w:val="footer"/>
    <w:basedOn w:val="Normal"/>
    <w:link w:val="FooterChar"/>
    <w:uiPriority w:val="99"/>
    <w:unhideWhenUsed/>
    <w:rsid w:val="002E351A"/>
    <w:pPr>
      <w:tabs>
        <w:tab w:val="center" w:pos="4680"/>
        <w:tab w:val="right" w:pos="9360"/>
      </w:tabs>
    </w:pPr>
  </w:style>
  <w:style w:type="character" w:customStyle="1" w:styleId="FooterChar">
    <w:name w:val="Footer Char"/>
    <w:basedOn w:val="DefaultParagraphFont"/>
    <w:link w:val="Footer"/>
    <w:uiPriority w:val="99"/>
    <w:rsid w:val="002E351A"/>
  </w:style>
  <w:style w:type="character" w:styleId="Hyperlink">
    <w:name w:val="Hyperlink"/>
    <w:basedOn w:val="DefaultParagraphFont"/>
    <w:uiPriority w:val="99"/>
    <w:unhideWhenUsed/>
    <w:rsid w:val="002246A2"/>
    <w:rPr>
      <w:color w:val="0000FF" w:themeColor="hyperlink"/>
      <w:u w:val="single"/>
    </w:rPr>
  </w:style>
  <w:style w:type="paragraph" w:styleId="ListParagraph">
    <w:name w:val="List Paragraph"/>
    <w:basedOn w:val="Normal"/>
    <w:uiPriority w:val="34"/>
    <w:qFormat/>
    <w:rsid w:val="00B246D6"/>
    <w:pPr>
      <w:ind w:left="720"/>
      <w:contextualSpacing/>
    </w:pPr>
  </w:style>
  <w:style w:type="paragraph" w:customStyle="1" w:styleId="CM10">
    <w:name w:val="CM10"/>
    <w:basedOn w:val="Normal"/>
    <w:next w:val="Normal"/>
    <w:uiPriority w:val="99"/>
    <w:rsid w:val="00B74C7A"/>
    <w:pPr>
      <w:widowControl w:val="0"/>
      <w:autoSpaceDE w:val="0"/>
      <w:autoSpaceDN w:val="0"/>
      <w:adjustRightInd w:val="0"/>
    </w:pPr>
    <w:rPr>
      <w:rFonts w:ascii="Times New Roman" w:eastAsiaTheme="minorEastAsia" w:hAnsi="Times New Roman" w:cs="Times New Roman"/>
      <w:sz w:val="24"/>
      <w:szCs w:val="24"/>
      <w:lang w:eastAsia="en-CA"/>
    </w:rPr>
  </w:style>
  <w:style w:type="table" w:styleId="TableGrid">
    <w:name w:val="Table Grid"/>
    <w:basedOn w:val="TableNormal"/>
    <w:uiPriority w:val="59"/>
    <w:rsid w:val="00EB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2808"/>
    <w:rPr>
      <w:rFonts w:asciiTheme="majorHAnsi" w:eastAsiaTheme="majorEastAsia" w:hAnsiTheme="majorHAnsi" w:cstheme="majorBidi"/>
      <w:color w:val="365F91" w:themeColor="accent1" w:themeShade="BF"/>
      <w:sz w:val="32"/>
      <w:szCs w:val="32"/>
      <w:lang w:val="en-US"/>
    </w:rPr>
  </w:style>
  <w:style w:type="paragraph" w:customStyle="1" w:styleId="p1">
    <w:name w:val="p1"/>
    <w:basedOn w:val="Normal"/>
    <w:rsid w:val="00022808"/>
    <w:rPr>
      <w:rFonts w:ascii="Calibri" w:hAnsi="Calibri" w:cs="Times New Roman"/>
      <w:sz w:val="18"/>
      <w:szCs w:val="18"/>
      <w:lang w:val="en-US"/>
    </w:rPr>
  </w:style>
  <w:style w:type="paragraph" w:customStyle="1" w:styleId="p2">
    <w:name w:val="p2"/>
    <w:basedOn w:val="Normal"/>
    <w:rsid w:val="00022808"/>
    <w:rPr>
      <w:rFonts w:ascii="Calibri" w:hAnsi="Calibri" w:cs="Times New Roman"/>
      <w:sz w:val="17"/>
      <w:szCs w:val="17"/>
      <w:lang w:val="en-US"/>
    </w:rPr>
  </w:style>
  <w:style w:type="paragraph" w:customStyle="1" w:styleId="p3">
    <w:name w:val="p3"/>
    <w:basedOn w:val="Normal"/>
    <w:rsid w:val="00022808"/>
    <w:pPr>
      <w:spacing w:after="2"/>
    </w:pPr>
    <w:rPr>
      <w:rFonts w:ascii="Calibri" w:hAnsi="Calibri" w:cs="Times New Roman"/>
      <w:sz w:val="17"/>
      <w:szCs w:val="17"/>
      <w:lang w:val="en-US"/>
    </w:rPr>
  </w:style>
  <w:style w:type="paragraph" w:customStyle="1" w:styleId="p4">
    <w:name w:val="p4"/>
    <w:basedOn w:val="Normal"/>
    <w:rsid w:val="00022808"/>
    <w:rPr>
      <w:rFonts w:ascii="Calibri" w:hAnsi="Calibri" w:cs="Times New Roman"/>
      <w:sz w:val="17"/>
      <w:szCs w:val="17"/>
      <w:lang w:val="en-US"/>
    </w:rPr>
  </w:style>
  <w:style w:type="character" w:customStyle="1" w:styleId="apple-converted-space">
    <w:name w:val="apple-converted-space"/>
    <w:basedOn w:val="DefaultParagraphFont"/>
    <w:rsid w:val="00022808"/>
  </w:style>
  <w:style w:type="paragraph" w:styleId="NormalWeb">
    <w:name w:val="Normal (Web)"/>
    <w:basedOn w:val="Normal"/>
    <w:uiPriority w:val="99"/>
    <w:unhideWhenUsed/>
    <w:rsid w:val="0099313E"/>
    <w:pPr>
      <w:spacing w:before="100" w:beforeAutospacing="1" w:after="100" w:afterAutospacing="1"/>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48390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839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902"/>
    <w:rPr>
      <w:rFonts w:asciiTheme="majorHAnsi" w:eastAsiaTheme="majorEastAsia" w:hAnsiTheme="majorHAnsi" w:cstheme="majorBidi"/>
      <w:spacing w:val="-10"/>
      <w:kern w:val="28"/>
      <w:sz w:val="56"/>
      <w:szCs w:val="56"/>
    </w:rPr>
  </w:style>
  <w:style w:type="paragraph" w:customStyle="1" w:styleId="xmsonormal">
    <w:name w:val="x_msonormal"/>
    <w:basedOn w:val="Normal"/>
    <w:rsid w:val="001F0B8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xemailstyle19">
    <w:name w:val="x_emailstyle19"/>
    <w:basedOn w:val="DefaultParagraphFont"/>
    <w:rsid w:val="001F0B86"/>
  </w:style>
  <w:style w:type="character" w:styleId="UnresolvedMention">
    <w:name w:val="Unresolved Mention"/>
    <w:basedOn w:val="DefaultParagraphFont"/>
    <w:uiPriority w:val="99"/>
    <w:rsid w:val="00496CF3"/>
    <w:rPr>
      <w:color w:val="605E5C"/>
      <w:shd w:val="clear" w:color="auto" w:fill="E1DFDD"/>
    </w:rPr>
  </w:style>
  <w:style w:type="character" w:styleId="FollowedHyperlink">
    <w:name w:val="FollowedHyperlink"/>
    <w:basedOn w:val="DefaultParagraphFont"/>
    <w:uiPriority w:val="99"/>
    <w:semiHidden/>
    <w:unhideWhenUsed/>
    <w:rsid w:val="00F06F6C"/>
    <w:rPr>
      <w:color w:val="800080" w:themeColor="followedHyperlink"/>
      <w:u w:val="single"/>
    </w:rPr>
  </w:style>
  <w:style w:type="paragraph" w:customStyle="1" w:styleId="Default">
    <w:name w:val="Default"/>
    <w:rsid w:val="00C04F59"/>
    <w:pPr>
      <w:autoSpaceDE w:val="0"/>
      <w:autoSpaceDN w:val="0"/>
      <w:adjustRightInd w:val="0"/>
    </w:pPr>
    <w:rPr>
      <w:rFonts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89057">
      <w:bodyDiv w:val="1"/>
      <w:marLeft w:val="0"/>
      <w:marRight w:val="0"/>
      <w:marTop w:val="0"/>
      <w:marBottom w:val="0"/>
      <w:divBdr>
        <w:top w:val="none" w:sz="0" w:space="0" w:color="auto"/>
        <w:left w:val="none" w:sz="0" w:space="0" w:color="auto"/>
        <w:bottom w:val="none" w:sz="0" w:space="0" w:color="auto"/>
        <w:right w:val="none" w:sz="0" w:space="0" w:color="auto"/>
      </w:divBdr>
    </w:div>
    <w:div w:id="377359753">
      <w:bodyDiv w:val="1"/>
      <w:marLeft w:val="0"/>
      <w:marRight w:val="0"/>
      <w:marTop w:val="0"/>
      <w:marBottom w:val="0"/>
      <w:divBdr>
        <w:top w:val="none" w:sz="0" w:space="0" w:color="auto"/>
        <w:left w:val="none" w:sz="0" w:space="0" w:color="auto"/>
        <w:bottom w:val="none" w:sz="0" w:space="0" w:color="auto"/>
        <w:right w:val="none" w:sz="0" w:space="0" w:color="auto"/>
      </w:divBdr>
    </w:div>
    <w:div w:id="921137756">
      <w:bodyDiv w:val="1"/>
      <w:marLeft w:val="0"/>
      <w:marRight w:val="0"/>
      <w:marTop w:val="0"/>
      <w:marBottom w:val="0"/>
      <w:divBdr>
        <w:top w:val="none" w:sz="0" w:space="0" w:color="auto"/>
        <w:left w:val="none" w:sz="0" w:space="0" w:color="auto"/>
        <w:bottom w:val="none" w:sz="0" w:space="0" w:color="auto"/>
        <w:right w:val="none" w:sz="0" w:space="0" w:color="auto"/>
      </w:divBdr>
    </w:div>
    <w:div w:id="982005624">
      <w:bodyDiv w:val="1"/>
      <w:marLeft w:val="0"/>
      <w:marRight w:val="0"/>
      <w:marTop w:val="0"/>
      <w:marBottom w:val="0"/>
      <w:divBdr>
        <w:top w:val="none" w:sz="0" w:space="0" w:color="auto"/>
        <w:left w:val="none" w:sz="0" w:space="0" w:color="auto"/>
        <w:bottom w:val="none" w:sz="0" w:space="0" w:color="auto"/>
        <w:right w:val="none" w:sz="0" w:space="0" w:color="auto"/>
      </w:divBdr>
    </w:div>
    <w:div w:id="1785417316">
      <w:bodyDiv w:val="1"/>
      <w:marLeft w:val="0"/>
      <w:marRight w:val="0"/>
      <w:marTop w:val="0"/>
      <w:marBottom w:val="0"/>
      <w:divBdr>
        <w:top w:val="none" w:sz="0" w:space="0" w:color="auto"/>
        <w:left w:val="none" w:sz="0" w:space="0" w:color="auto"/>
        <w:bottom w:val="none" w:sz="0" w:space="0" w:color="auto"/>
        <w:right w:val="none" w:sz="0" w:space="0" w:color="auto"/>
      </w:divBdr>
      <w:divsChild>
        <w:div w:id="1295137087">
          <w:marLeft w:val="0"/>
          <w:marRight w:val="0"/>
          <w:marTop w:val="0"/>
          <w:marBottom w:val="0"/>
          <w:divBdr>
            <w:top w:val="none" w:sz="0" w:space="0" w:color="auto"/>
            <w:left w:val="none" w:sz="0" w:space="0" w:color="auto"/>
            <w:bottom w:val="none" w:sz="0" w:space="0" w:color="auto"/>
            <w:right w:val="none" w:sz="0" w:space="0" w:color="auto"/>
          </w:divBdr>
          <w:divsChild>
            <w:div w:id="1372265756">
              <w:marLeft w:val="0"/>
              <w:marRight w:val="0"/>
              <w:marTop w:val="0"/>
              <w:marBottom w:val="0"/>
              <w:divBdr>
                <w:top w:val="none" w:sz="0" w:space="0" w:color="auto"/>
                <w:left w:val="none" w:sz="0" w:space="0" w:color="auto"/>
                <w:bottom w:val="none" w:sz="0" w:space="0" w:color="auto"/>
                <w:right w:val="none" w:sz="0" w:space="0" w:color="auto"/>
              </w:divBdr>
              <w:divsChild>
                <w:div w:id="18244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265">
          <w:marLeft w:val="0"/>
          <w:marRight w:val="0"/>
          <w:marTop w:val="0"/>
          <w:marBottom w:val="0"/>
          <w:divBdr>
            <w:top w:val="none" w:sz="0" w:space="0" w:color="auto"/>
            <w:left w:val="none" w:sz="0" w:space="0" w:color="auto"/>
            <w:bottom w:val="none" w:sz="0" w:space="0" w:color="auto"/>
            <w:right w:val="none" w:sz="0" w:space="0" w:color="auto"/>
          </w:divBdr>
          <w:divsChild>
            <w:div w:id="464394138">
              <w:marLeft w:val="0"/>
              <w:marRight w:val="0"/>
              <w:marTop w:val="0"/>
              <w:marBottom w:val="0"/>
              <w:divBdr>
                <w:top w:val="none" w:sz="0" w:space="0" w:color="auto"/>
                <w:left w:val="none" w:sz="0" w:space="0" w:color="auto"/>
                <w:bottom w:val="none" w:sz="0" w:space="0" w:color="auto"/>
                <w:right w:val="none" w:sz="0" w:space="0" w:color="auto"/>
              </w:divBdr>
              <w:divsChild>
                <w:div w:id="1865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78456">
      <w:bodyDiv w:val="1"/>
      <w:marLeft w:val="0"/>
      <w:marRight w:val="0"/>
      <w:marTop w:val="0"/>
      <w:marBottom w:val="0"/>
      <w:divBdr>
        <w:top w:val="none" w:sz="0" w:space="0" w:color="auto"/>
        <w:left w:val="none" w:sz="0" w:space="0" w:color="auto"/>
        <w:bottom w:val="none" w:sz="0" w:space="0" w:color="auto"/>
        <w:right w:val="none" w:sz="0" w:space="0" w:color="auto"/>
      </w:divBdr>
    </w:div>
    <w:div w:id="2070574273">
      <w:bodyDiv w:val="1"/>
      <w:marLeft w:val="0"/>
      <w:marRight w:val="0"/>
      <w:marTop w:val="0"/>
      <w:marBottom w:val="0"/>
      <w:divBdr>
        <w:top w:val="none" w:sz="0" w:space="0" w:color="auto"/>
        <w:left w:val="none" w:sz="0" w:space="0" w:color="auto"/>
        <w:bottom w:val="none" w:sz="0" w:space="0" w:color="auto"/>
        <w:right w:val="none" w:sz="0" w:space="0" w:color="auto"/>
      </w:divBdr>
      <w:divsChild>
        <w:div w:id="1380283221">
          <w:marLeft w:val="0"/>
          <w:marRight w:val="0"/>
          <w:marTop w:val="0"/>
          <w:marBottom w:val="0"/>
          <w:divBdr>
            <w:top w:val="none" w:sz="0" w:space="0" w:color="auto"/>
            <w:left w:val="none" w:sz="0" w:space="0" w:color="auto"/>
            <w:bottom w:val="none" w:sz="0" w:space="0" w:color="auto"/>
            <w:right w:val="none" w:sz="0" w:space="0" w:color="auto"/>
          </w:divBdr>
          <w:divsChild>
            <w:div w:id="1794324276">
              <w:marLeft w:val="0"/>
              <w:marRight w:val="0"/>
              <w:marTop w:val="0"/>
              <w:marBottom w:val="0"/>
              <w:divBdr>
                <w:top w:val="none" w:sz="0" w:space="0" w:color="auto"/>
                <w:left w:val="none" w:sz="0" w:space="0" w:color="auto"/>
                <w:bottom w:val="none" w:sz="0" w:space="0" w:color="auto"/>
                <w:right w:val="none" w:sz="0" w:space="0" w:color="auto"/>
              </w:divBdr>
              <w:divsChild>
                <w:div w:id="1406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2640">
          <w:marLeft w:val="0"/>
          <w:marRight w:val="0"/>
          <w:marTop w:val="0"/>
          <w:marBottom w:val="0"/>
          <w:divBdr>
            <w:top w:val="none" w:sz="0" w:space="0" w:color="auto"/>
            <w:left w:val="none" w:sz="0" w:space="0" w:color="auto"/>
            <w:bottom w:val="none" w:sz="0" w:space="0" w:color="auto"/>
            <w:right w:val="none" w:sz="0" w:space="0" w:color="auto"/>
          </w:divBdr>
          <w:divsChild>
            <w:div w:id="877819576">
              <w:marLeft w:val="0"/>
              <w:marRight w:val="0"/>
              <w:marTop w:val="0"/>
              <w:marBottom w:val="0"/>
              <w:divBdr>
                <w:top w:val="none" w:sz="0" w:space="0" w:color="auto"/>
                <w:left w:val="none" w:sz="0" w:space="0" w:color="auto"/>
                <w:bottom w:val="none" w:sz="0" w:space="0" w:color="auto"/>
                <w:right w:val="none" w:sz="0" w:space="0" w:color="auto"/>
              </w:divBdr>
              <w:divsChild>
                <w:div w:id="7606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oks\Desktop\Files\OFA_Word_Templates\Factsheet%20Template%20-%20Dec%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3DEE-2028-47A3-AD1A-CDD24FA9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 Dec 2013.dotx</Template>
  <TotalTime>7</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tbrooks</dc:creator>
  <cp:lastModifiedBy>Danielle Collins</cp:lastModifiedBy>
  <cp:revision>6</cp:revision>
  <cp:lastPrinted>2018-07-06T16:50:00Z</cp:lastPrinted>
  <dcterms:created xsi:type="dcterms:W3CDTF">2018-08-27T19:42:00Z</dcterms:created>
  <dcterms:modified xsi:type="dcterms:W3CDTF">2018-08-31T15:08:00Z</dcterms:modified>
</cp:coreProperties>
</file>